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FE2A" w14:textId="7DA29B34" w:rsidR="00653FAA" w:rsidRDefault="00653FAA" w:rsidP="00653FAA">
      <w:pPr>
        <w:pStyle w:val="Date"/>
        <w:jc w:val="center"/>
      </w:pPr>
      <w:r>
        <w:rPr>
          <w:noProof/>
        </w:rPr>
        <w:drawing>
          <wp:inline distT="0" distB="0" distL="0" distR="0" wp14:anchorId="62291D3D" wp14:editId="7611E9FD">
            <wp:extent cx="4152900" cy="1409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B5DDF" w14:textId="147CC688" w:rsidR="001C09C1" w:rsidRDefault="00656F2A">
      <w:pPr>
        <w:pStyle w:val="Date"/>
      </w:pPr>
      <w:r>
        <w:t>APPLICATION FORM</w:t>
      </w:r>
    </w:p>
    <w:p w14:paraId="52919176" w14:textId="0B89CFED" w:rsidR="00656F2A" w:rsidRPr="00656F2A" w:rsidRDefault="00656F2A">
      <w:pPr>
        <w:pStyle w:val="Title"/>
        <w:rPr>
          <w:sz w:val="40"/>
          <w:szCs w:val="40"/>
        </w:rPr>
      </w:pPr>
      <w:r w:rsidRPr="00656F2A">
        <w:rPr>
          <w:caps w:val="0"/>
          <w:sz w:val="40"/>
          <w:szCs w:val="40"/>
        </w:rPr>
        <w:t xml:space="preserve">Online </w:t>
      </w:r>
      <w:r>
        <w:rPr>
          <w:caps w:val="0"/>
          <w:sz w:val="40"/>
          <w:szCs w:val="40"/>
        </w:rPr>
        <w:t>P</w:t>
      </w:r>
      <w:r w:rsidRPr="00656F2A">
        <w:rPr>
          <w:caps w:val="0"/>
          <w:sz w:val="40"/>
          <w:szCs w:val="40"/>
        </w:rPr>
        <w:t xml:space="preserve">oetry </w:t>
      </w:r>
      <w:r>
        <w:rPr>
          <w:caps w:val="0"/>
          <w:sz w:val="40"/>
          <w:szCs w:val="40"/>
        </w:rPr>
        <w:t>W</w:t>
      </w:r>
      <w:r w:rsidRPr="00656F2A">
        <w:rPr>
          <w:caps w:val="0"/>
          <w:sz w:val="40"/>
          <w:szCs w:val="40"/>
        </w:rPr>
        <w:t xml:space="preserve">orkshop with </w:t>
      </w:r>
      <w:r w:rsidR="007A71F1">
        <w:rPr>
          <w:caps w:val="0"/>
          <w:sz w:val="40"/>
          <w:szCs w:val="40"/>
        </w:rPr>
        <w:t>Ciaran Berry</w:t>
      </w:r>
    </w:p>
    <w:p w14:paraId="2D3214F5" w14:textId="16F741AA" w:rsidR="001C09C1" w:rsidRDefault="00656F2A" w:rsidP="00656F2A">
      <w:pPr>
        <w:pStyle w:val="Heading1"/>
        <w:numPr>
          <w:ilvl w:val="0"/>
          <w:numId w:val="0"/>
        </w:numPr>
        <w:ind w:left="360"/>
      </w:pPr>
      <w:r>
        <w:rPr>
          <w:caps w:val="0"/>
        </w:rPr>
        <w:t>Name:</w:t>
      </w:r>
      <w:r>
        <w:t xml:space="preserve"> </w:t>
      </w:r>
    </w:p>
    <w:p w14:paraId="65D50AFF" w14:textId="116CD840" w:rsidR="00656F2A" w:rsidRPr="00653FAA" w:rsidRDefault="00656F2A" w:rsidP="00653FAA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>Address:</w:t>
      </w:r>
    </w:p>
    <w:p w14:paraId="03A0CBAD" w14:textId="77777777" w:rsidR="00656F2A" w:rsidRDefault="00656F2A" w:rsidP="00656F2A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>Date of Birth:</w:t>
      </w:r>
    </w:p>
    <w:p w14:paraId="6EF316C3" w14:textId="77777777" w:rsidR="00656F2A" w:rsidRDefault="00656F2A" w:rsidP="00656F2A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>Gender:</w:t>
      </w:r>
    </w:p>
    <w:p w14:paraId="290FF372" w14:textId="2F4115EE" w:rsidR="00656F2A" w:rsidRDefault="00656F2A" w:rsidP="00656F2A">
      <w:pPr>
        <w:pStyle w:val="Heading1"/>
        <w:numPr>
          <w:ilvl w:val="0"/>
          <w:numId w:val="0"/>
        </w:numPr>
        <w:ind w:left="360"/>
      </w:pPr>
      <w:r>
        <w:rPr>
          <w:caps w:val="0"/>
        </w:rPr>
        <w:t>Phone:</w:t>
      </w:r>
    </w:p>
    <w:p w14:paraId="30A60ED9" w14:textId="7AF4F166" w:rsidR="00656F2A" w:rsidRDefault="00656F2A" w:rsidP="00656F2A">
      <w:pPr>
        <w:pStyle w:val="Heading1"/>
        <w:numPr>
          <w:ilvl w:val="0"/>
          <w:numId w:val="0"/>
        </w:numPr>
        <w:ind w:left="360"/>
      </w:pPr>
      <w:r>
        <w:rPr>
          <w:caps w:val="0"/>
        </w:rPr>
        <w:t>Email:</w:t>
      </w:r>
    </w:p>
    <w:p w14:paraId="430332F0" w14:textId="269ECC2F" w:rsidR="00656F2A" w:rsidRDefault="00656F2A" w:rsidP="00656F2A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>Short Bio (40-50 words):</w:t>
      </w:r>
    </w:p>
    <w:p w14:paraId="22938BF4" w14:textId="77777777" w:rsidR="00653FAA" w:rsidRDefault="00653FAA" w:rsidP="00653FAA">
      <w:pPr>
        <w:pStyle w:val="Heading1"/>
        <w:numPr>
          <w:ilvl w:val="0"/>
          <w:numId w:val="0"/>
        </w:numPr>
        <w:rPr>
          <w:caps w:val="0"/>
        </w:rPr>
      </w:pPr>
    </w:p>
    <w:p w14:paraId="7A7A340A" w14:textId="37654586" w:rsidR="00656F2A" w:rsidRDefault="00656F2A" w:rsidP="00656F2A">
      <w:pPr>
        <w:pStyle w:val="Heading1"/>
        <w:numPr>
          <w:ilvl w:val="0"/>
          <w:numId w:val="0"/>
        </w:numPr>
        <w:ind w:left="360"/>
        <w:rPr>
          <w:caps w:val="0"/>
        </w:rPr>
      </w:pPr>
      <w:r>
        <w:rPr>
          <w:caps w:val="0"/>
        </w:rPr>
        <w:t xml:space="preserve">Please submit a sample of three of your poems and send them </w:t>
      </w:r>
      <w:r w:rsidR="003F36D1">
        <w:rPr>
          <w:caps w:val="0"/>
        </w:rPr>
        <w:t xml:space="preserve">as </w:t>
      </w:r>
      <w:r w:rsidR="00100BFD">
        <w:rPr>
          <w:caps w:val="0"/>
        </w:rPr>
        <w:t xml:space="preserve">a </w:t>
      </w:r>
      <w:r w:rsidR="003F36D1">
        <w:rPr>
          <w:caps w:val="0"/>
        </w:rPr>
        <w:t xml:space="preserve">Word </w:t>
      </w:r>
      <w:r w:rsidR="00100BFD">
        <w:rPr>
          <w:caps w:val="0"/>
        </w:rPr>
        <w:t xml:space="preserve">document </w:t>
      </w:r>
      <w:r w:rsidR="003F36D1">
        <w:rPr>
          <w:caps w:val="0"/>
        </w:rPr>
        <w:t xml:space="preserve">or </w:t>
      </w:r>
      <w:r w:rsidR="00100BFD">
        <w:rPr>
          <w:caps w:val="0"/>
        </w:rPr>
        <w:t>PDF</w:t>
      </w:r>
      <w:r>
        <w:rPr>
          <w:caps w:val="0"/>
        </w:rPr>
        <w:t xml:space="preserve"> with this completed form to books@gallerypress.com</w:t>
      </w:r>
    </w:p>
    <w:p w14:paraId="662B1B72" w14:textId="3208EA37" w:rsidR="00656F2A" w:rsidRDefault="00656F2A" w:rsidP="00656F2A">
      <w:pPr>
        <w:pStyle w:val="Heading1"/>
        <w:numPr>
          <w:ilvl w:val="0"/>
          <w:numId w:val="0"/>
        </w:numPr>
        <w:ind w:left="360"/>
      </w:pPr>
    </w:p>
    <w:sectPr w:rsidR="00656F2A" w:rsidSect="00653FAA">
      <w:footerReference w:type="default" r:id="rId8"/>
      <w:pgSz w:w="11907" w:h="16839" w:code="9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D37" w14:textId="77777777" w:rsidR="00186583" w:rsidRDefault="00186583">
      <w:pPr>
        <w:spacing w:after="0" w:line="240" w:lineRule="auto"/>
      </w:pPr>
      <w:r>
        <w:separator/>
      </w:r>
    </w:p>
    <w:p w14:paraId="6FB3B252" w14:textId="77777777" w:rsidR="00186583" w:rsidRDefault="00186583"/>
  </w:endnote>
  <w:endnote w:type="continuationSeparator" w:id="0">
    <w:p w14:paraId="5FEA3254" w14:textId="77777777" w:rsidR="00186583" w:rsidRDefault="00186583">
      <w:pPr>
        <w:spacing w:after="0" w:line="240" w:lineRule="auto"/>
      </w:pPr>
      <w:r>
        <w:continuationSeparator/>
      </w:r>
    </w:p>
    <w:p w14:paraId="3699BD0C" w14:textId="77777777" w:rsidR="00186583" w:rsidRDefault="00186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24DC" w14:textId="77777777" w:rsidR="001C09C1" w:rsidRDefault="008C237E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0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6FBE" w14:textId="77777777" w:rsidR="00186583" w:rsidRDefault="00186583">
      <w:pPr>
        <w:spacing w:after="0" w:line="240" w:lineRule="auto"/>
      </w:pPr>
      <w:r>
        <w:separator/>
      </w:r>
    </w:p>
    <w:p w14:paraId="05DE7AEF" w14:textId="77777777" w:rsidR="00186583" w:rsidRDefault="00186583"/>
  </w:footnote>
  <w:footnote w:type="continuationSeparator" w:id="0">
    <w:p w14:paraId="0F60ED0C" w14:textId="77777777" w:rsidR="00186583" w:rsidRDefault="00186583">
      <w:pPr>
        <w:spacing w:after="0" w:line="240" w:lineRule="auto"/>
      </w:pPr>
      <w:r>
        <w:continuationSeparator/>
      </w:r>
    </w:p>
    <w:p w14:paraId="14729CBC" w14:textId="77777777" w:rsidR="00186583" w:rsidRDefault="001865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2A"/>
    <w:rsid w:val="000430E1"/>
    <w:rsid w:val="00100BFD"/>
    <w:rsid w:val="00186583"/>
    <w:rsid w:val="001C09C1"/>
    <w:rsid w:val="00364E06"/>
    <w:rsid w:val="003E11F9"/>
    <w:rsid w:val="003F36D1"/>
    <w:rsid w:val="00627459"/>
    <w:rsid w:val="00653FAA"/>
    <w:rsid w:val="00656F2A"/>
    <w:rsid w:val="007A71F1"/>
    <w:rsid w:val="00875233"/>
    <w:rsid w:val="008C237E"/>
    <w:rsid w:val="00A61164"/>
    <w:rsid w:val="00BF6300"/>
    <w:rsid w:val="00CE07B6"/>
    <w:rsid w:val="00D549EA"/>
    <w:rsid w:val="00E24CA4"/>
    <w:rsid w:val="00E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B437D"/>
  <w15:chartTrackingRefBased/>
  <w15:docId w15:val="{5D30BF02-2B68-2D40-B2D2-59FB675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gallerypress/Library/Containers/com.microsoft.Word/Data/Library/Application%20Support/Microsoft/Office/16.0/DTS/en-GB%7bA680C298-1877-8E4E-82DF-7AA7B356E3DA%7d/%7b0F73270B-0F99-E147-96C3-0DA1193C4F36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{0F73270B-0F99-E147-96C3-0DA1193C4F36}tf10002082.dotx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Fallon</cp:lastModifiedBy>
  <cp:revision>2</cp:revision>
  <dcterms:created xsi:type="dcterms:W3CDTF">2021-08-23T15:08:00Z</dcterms:created>
  <dcterms:modified xsi:type="dcterms:W3CDTF">2021-08-23T15:08:00Z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